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1" w:rsidRDefault="00674281" w:rsidP="00EB4404"/>
    <w:p w:rsidR="00674281" w:rsidRDefault="00674281" w:rsidP="00EB4404">
      <w:pPr>
        <w:pStyle w:val="Header"/>
      </w:pPr>
    </w:p>
    <w:p w:rsidR="00674281" w:rsidRDefault="00674281" w:rsidP="00EB4404">
      <w:pPr>
        <w:pStyle w:val="Header"/>
      </w:pPr>
      <w:r w:rsidRPr="005979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87.5pt;height:63pt;visibility:visible">
            <v:imagedata r:id="rId7" o:title="" cropbottom="14090f"/>
          </v:shape>
        </w:pict>
      </w:r>
    </w:p>
    <w:p w:rsidR="00674281" w:rsidRPr="00FA1815" w:rsidRDefault="00674281" w:rsidP="00EB4404">
      <w:pPr>
        <w:pStyle w:val="Header"/>
        <w:pBdr>
          <w:bottom w:val="single" w:sz="4" w:space="1" w:color="auto"/>
        </w:pBdr>
        <w:ind w:right="-744"/>
        <w:rPr>
          <w:b/>
          <w:i/>
          <w:lang w:val="ru-RU"/>
        </w:rPr>
      </w:pPr>
      <w:r>
        <w:rPr>
          <w:lang w:val="ru-RU"/>
        </w:rPr>
        <w:t xml:space="preserve">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674281" w:rsidRPr="00EB70A2" w:rsidRDefault="00674281" w:rsidP="00EB4404">
      <w:pPr>
        <w:pStyle w:val="Header"/>
        <w:ind w:right="-744"/>
        <w:jc w:val="center"/>
        <w:rPr>
          <w:sz w:val="16"/>
          <w:szCs w:val="16"/>
        </w:rPr>
      </w:pPr>
      <w:r w:rsidRPr="00FA1815">
        <w:rPr>
          <w:sz w:val="16"/>
          <w:szCs w:val="16"/>
          <w:lang w:val="ru-RU"/>
        </w:rPr>
        <w:t xml:space="preserve">Адрес: гр. Добрич,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8" w:history="1">
        <w:r w:rsidRPr="008A4FAB">
          <w:rPr>
            <w:rStyle w:val="Hyperlink"/>
            <w:sz w:val="16"/>
            <w:szCs w:val="16"/>
            <w:lang w:val="en-US"/>
          </w:rPr>
          <w:t>dgs</w:t>
        </w:r>
        <w:r w:rsidRPr="00FA1815">
          <w:rPr>
            <w:rStyle w:val="Hyperlink"/>
            <w:sz w:val="16"/>
            <w:szCs w:val="16"/>
            <w:lang w:val="ru-RU"/>
          </w:rPr>
          <w:t>.</w:t>
        </w:r>
        <w:r w:rsidRPr="008A4FAB">
          <w:rPr>
            <w:rStyle w:val="Hyperlink"/>
            <w:sz w:val="16"/>
            <w:szCs w:val="16"/>
            <w:lang w:val="en-US"/>
          </w:rPr>
          <w:t>dobritch</w:t>
        </w:r>
        <w:r w:rsidRPr="00FA1815">
          <w:rPr>
            <w:rStyle w:val="Hyperlink"/>
            <w:sz w:val="16"/>
            <w:szCs w:val="16"/>
            <w:lang w:val="ru-RU"/>
          </w:rPr>
          <w:t>@</w:t>
        </w:r>
        <w:r w:rsidRPr="008A4FAB">
          <w:rPr>
            <w:rStyle w:val="Hyperlink"/>
            <w:sz w:val="16"/>
            <w:szCs w:val="16"/>
            <w:lang w:val="en-US"/>
          </w:rPr>
          <w:t>dpshumen</w:t>
        </w:r>
        <w:r w:rsidRPr="00FA1815">
          <w:rPr>
            <w:rStyle w:val="Hyperlink"/>
            <w:sz w:val="16"/>
            <w:szCs w:val="16"/>
            <w:lang w:val="ru-RU"/>
          </w:rPr>
          <w:t>.</w:t>
        </w:r>
        <w:r w:rsidRPr="008A4FAB">
          <w:rPr>
            <w:rStyle w:val="Hyperlink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9" w:history="1">
        <w:r w:rsidRPr="008A4FAB">
          <w:rPr>
            <w:rStyle w:val="Hyperlink"/>
            <w:sz w:val="16"/>
            <w:szCs w:val="16"/>
            <w:lang w:val="en-US"/>
          </w:rPr>
          <w:t>www</w:t>
        </w:r>
        <w:r w:rsidRPr="00FA1815">
          <w:rPr>
            <w:rStyle w:val="Hyperlink"/>
            <w:sz w:val="16"/>
            <w:szCs w:val="16"/>
            <w:lang w:val="ru-RU"/>
          </w:rPr>
          <w:t>.</w:t>
        </w:r>
        <w:r w:rsidRPr="008A4FAB">
          <w:rPr>
            <w:rStyle w:val="Hyperlink"/>
            <w:sz w:val="16"/>
            <w:szCs w:val="16"/>
            <w:lang w:val="en-US"/>
          </w:rPr>
          <w:t>dpshumen</w:t>
        </w:r>
        <w:r w:rsidRPr="00FA1815">
          <w:rPr>
            <w:rStyle w:val="Hyperlink"/>
            <w:sz w:val="16"/>
            <w:szCs w:val="16"/>
            <w:lang w:val="ru-RU"/>
          </w:rPr>
          <w:t>.</w:t>
        </w:r>
        <w:r w:rsidRPr="008A4FAB">
          <w:rPr>
            <w:rStyle w:val="Hyperlink"/>
            <w:sz w:val="16"/>
            <w:szCs w:val="16"/>
            <w:lang w:val="en-US"/>
          </w:rPr>
          <w:t>bg</w:t>
        </w:r>
      </w:hyperlink>
    </w:p>
    <w:p w:rsidR="00674281" w:rsidRDefault="00674281" w:rsidP="00EB4404"/>
    <w:p w:rsidR="00674281" w:rsidRPr="00311816" w:rsidRDefault="00674281" w:rsidP="00311816">
      <w:r>
        <w:rPr>
          <w:noProof/>
          <w:lang w:eastAsia="bg-BG"/>
        </w:rPr>
        <w:pict>
          <v:shape id="Картина 2" o:spid="_x0000_s1026" type="#_x0000_t75" alt="Untitled-1-01" style="position:absolute;margin-left:-19.6pt;margin-top:4pt;width:538.55pt;height:725.55pt;z-index:-251658240;visibility:visible;mso-position-horizontal-relative:margin;mso-position-vertical-relative:margin" o:allowincell="f">
            <v:imagedata r:id="rId10" o:title="" gain="19661f" blacklevel="22938f"/>
            <w10:wrap anchorx="margin" anchory="margin"/>
          </v:shape>
        </w:pict>
      </w:r>
    </w:p>
    <w:p w:rsidR="00674281" w:rsidRDefault="00674281"/>
    <w:p w:rsidR="00674281" w:rsidRDefault="00674281" w:rsidP="00311816">
      <w:pPr>
        <w:jc w:val="center"/>
        <w:rPr>
          <w:b/>
        </w:rPr>
      </w:pPr>
      <w:r>
        <w:rPr>
          <w:b/>
        </w:rPr>
        <w:t>ДЕКЛАРАЦИЯ</w:t>
      </w:r>
    </w:p>
    <w:p w:rsidR="00674281" w:rsidRPr="000559C5" w:rsidRDefault="00674281" w:rsidP="00311816">
      <w:pPr>
        <w:jc w:val="center"/>
        <w:rPr>
          <w:b/>
        </w:rPr>
      </w:pPr>
      <w:r>
        <w:rPr>
          <w:b/>
        </w:rPr>
        <w:t>за информираност и съгласие за обработване на лични данни</w:t>
      </w:r>
    </w:p>
    <w:p w:rsidR="00674281" w:rsidRDefault="00674281" w:rsidP="00311816">
      <w:pPr>
        <w:jc w:val="both"/>
        <w:rPr>
          <w:b/>
        </w:rPr>
      </w:pPr>
    </w:p>
    <w:p w:rsidR="00674281" w:rsidRDefault="00674281" w:rsidP="00311816">
      <w:pPr>
        <w:jc w:val="both"/>
      </w:pPr>
    </w:p>
    <w:p w:rsidR="00674281" w:rsidRDefault="00674281" w:rsidP="00311816">
      <w:pPr>
        <w:jc w:val="both"/>
      </w:pPr>
    </w:p>
    <w:p w:rsidR="00674281" w:rsidRDefault="00674281" w:rsidP="00311816">
      <w:pPr>
        <w:ind w:firstLine="708"/>
        <w:jc w:val="both"/>
      </w:pPr>
      <w:r>
        <w:t>Долуподписаният/та……………………………………………………………………………………………………………………………………………………………........…………...</w:t>
      </w:r>
    </w:p>
    <w:p w:rsidR="00674281" w:rsidRPr="00EE6A8B" w:rsidRDefault="00674281" w:rsidP="00311816">
      <w:pPr>
        <w:ind w:firstLine="708"/>
        <w:jc w:val="center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(собствено, бащино и фамилно име)</w:t>
      </w:r>
    </w:p>
    <w:p w:rsidR="00674281" w:rsidRDefault="00674281" w:rsidP="00311816">
      <w:pPr>
        <w:ind w:firstLine="708"/>
        <w:jc w:val="center"/>
        <w:rPr>
          <w:sz w:val="18"/>
          <w:szCs w:val="18"/>
        </w:rPr>
      </w:pPr>
    </w:p>
    <w:p w:rsidR="00674281" w:rsidRDefault="00674281" w:rsidP="00311816">
      <w:pPr>
        <w:ind w:firstLine="708"/>
        <w:jc w:val="center"/>
        <w:rPr>
          <w:sz w:val="18"/>
          <w:szCs w:val="18"/>
        </w:rPr>
      </w:pPr>
    </w:p>
    <w:p w:rsidR="00674281" w:rsidRDefault="00674281" w:rsidP="00311816">
      <w:pPr>
        <w:jc w:val="both"/>
        <w:rPr>
          <w:szCs w:val="24"/>
        </w:rPr>
      </w:pPr>
      <w:r w:rsidRPr="00311816">
        <w:rPr>
          <w:szCs w:val="24"/>
        </w:rPr>
        <w:tab/>
        <w:t>Въ</w:t>
      </w:r>
      <w:r>
        <w:rPr>
          <w:szCs w:val="24"/>
        </w:rPr>
        <w:t>в</w:t>
      </w:r>
      <w:r w:rsidRPr="00311816">
        <w:rPr>
          <w:szCs w:val="24"/>
        </w:rPr>
        <w:t xml:space="preserve"> връзка с предоставените от мен</w:t>
      </w:r>
      <w:r>
        <w:rPr>
          <w:szCs w:val="24"/>
        </w:rPr>
        <w:t xml:space="preserve"> в „Североизточно държавно предприятие“ ДП – Шумен</w:t>
      </w:r>
      <w:r w:rsidRPr="00F32EC5">
        <w:rPr>
          <w:b/>
          <w:szCs w:val="24"/>
        </w:rPr>
        <w:t xml:space="preserve">/ </w:t>
      </w:r>
      <w:r>
        <w:rPr>
          <w:szCs w:val="24"/>
        </w:rPr>
        <w:t>ТП  ДГС гр.Добрич лични данни и документи, съдържащи лични данни, необходими за:</w:t>
      </w:r>
    </w:p>
    <w:p w:rsidR="00674281" w:rsidRDefault="00674281" w:rsidP="00311816">
      <w:pPr>
        <w:jc w:val="both"/>
        <w:rPr>
          <w:szCs w:val="24"/>
        </w:rPr>
      </w:pPr>
      <w:r>
        <w:rPr>
          <w:szCs w:val="24"/>
        </w:rPr>
        <w:tab/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Назначаване /избиране/ заемане на длъжност в……………………………..</w:t>
      </w:r>
    </w:p>
    <w:p w:rsidR="00674281" w:rsidRPr="00EE6A8B" w:rsidRDefault="00674281" w:rsidP="00311816">
      <w:pPr>
        <w:pStyle w:val="ListParagraph"/>
        <w:ind w:left="6372"/>
        <w:jc w:val="both"/>
        <w:rPr>
          <w:i/>
          <w:sz w:val="18"/>
          <w:szCs w:val="18"/>
        </w:rPr>
      </w:pPr>
      <w:r w:rsidRPr="00EE6A8B">
        <w:rPr>
          <w:i/>
          <w:sz w:val="18"/>
          <w:szCs w:val="18"/>
        </w:rPr>
        <w:t>(наименование на институцията)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Издаване на удостоверителни документи;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подбор;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конкурс;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търг;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Участие в обществена поръчка;</w:t>
      </w:r>
    </w:p>
    <w:p w:rsidR="00674281" w:rsidRDefault="00674281" w:rsidP="00311816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Друго - …………………………………………………………………………</w:t>
      </w:r>
    </w:p>
    <w:p w:rsidR="00674281" w:rsidRDefault="00674281" w:rsidP="008573B9">
      <w:pPr>
        <w:pStyle w:val="ListParagraph"/>
        <w:ind w:left="1125"/>
        <w:jc w:val="both"/>
        <w:rPr>
          <w:szCs w:val="24"/>
        </w:rPr>
      </w:pPr>
    </w:p>
    <w:p w:rsidR="00674281" w:rsidRDefault="00674281" w:rsidP="00311816">
      <w:pPr>
        <w:jc w:val="both"/>
        <w:rPr>
          <w:szCs w:val="24"/>
        </w:rPr>
      </w:pPr>
    </w:p>
    <w:p w:rsidR="00674281" w:rsidRPr="00311816" w:rsidRDefault="00674281" w:rsidP="00311816">
      <w:pPr>
        <w:ind w:left="708"/>
        <w:jc w:val="center"/>
        <w:rPr>
          <w:b/>
          <w:szCs w:val="24"/>
        </w:rPr>
      </w:pPr>
      <w:r w:rsidRPr="00311816">
        <w:rPr>
          <w:b/>
          <w:szCs w:val="24"/>
        </w:rPr>
        <w:t>ДЕКЛАРИРАМ,</w:t>
      </w:r>
    </w:p>
    <w:p w:rsidR="00674281" w:rsidRDefault="00674281" w:rsidP="00311816">
      <w:pPr>
        <w:jc w:val="both"/>
        <w:rPr>
          <w:szCs w:val="24"/>
        </w:rPr>
      </w:pPr>
    </w:p>
    <w:p w:rsidR="00674281" w:rsidRDefault="00674281" w:rsidP="00634DF9">
      <w:pPr>
        <w:spacing w:after="120"/>
        <w:ind w:firstLine="708"/>
        <w:jc w:val="both"/>
        <w:rPr>
          <w:szCs w:val="24"/>
        </w:rPr>
      </w:pPr>
      <w:r>
        <w:rPr>
          <w:szCs w:val="24"/>
        </w:rPr>
        <w:t xml:space="preserve"> 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674281" w:rsidRDefault="00674281" w:rsidP="00F32EC5">
      <w:pPr>
        <w:spacing w:after="120"/>
        <w:jc w:val="both"/>
        <w:rPr>
          <w:szCs w:val="24"/>
        </w:rPr>
      </w:pPr>
      <w:r w:rsidRPr="0022184B">
        <w:rPr>
          <w:b/>
          <w:szCs w:val="24"/>
        </w:rPr>
        <w:t>Администратор:</w:t>
      </w:r>
      <w:r>
        <w:rPr>
          <w:szCs w:val="24"/>
        </w:rPr>
        <w:t xml:space="preserve"> „Североизточно държавно предприятие“ ДП – гр. Шумен, гр. Шумен, ул. Петра № 1, тел. 054/833-123, </w:t>
      </w:r>
      <w:r>
        <w:rPr>
          <w:szCs w:val="24"/>
          <w:lang w:val="en-US"/>
        </w:rPr>
        <w:t>e</w:t>
      </w:r>
      <w:r w:rsidRPr="00634DF9">
        <w:rPr>
          <w:szCs w:val="24"/>
        </w:rPr>
        <w:t>_</w:t>
      </w:r>
      <w:r>
        <w:rPr>
          <w:szCs w:val="24"/>
          <w:lang w:val="en-US"/>
        </w:rPr>
        <w:t>mail</w:t>
      </w:r>
      <w:r w:rsidRPr="00634DF9">
        <w:rPr>
          <w:szCs w:val="24"/>
        </w:rPr>
        <w:t xml:space="preserve">: </w:t>
      </w:r>
      <w:hyperlink r:id="rId11" w:history="1">
        <w:r w:rsidRPr="00A53440">
          <w:rPr>
            <w:rStyle w:val="Hyperlink"/>
            <w:szCs w:val="24"/>
            <w:lang w:val="en-US"/>
          </w:rPr>
          <w:t>office</w:t>
        </w:r>
        <w:r w:rsidRPr="00634DF9">
          <w:rPr>
            <w:rStyle w:val="Hyperlink"/>
            <w:szCs w:val="24"/>
          </w:rPr>
          <w:t>@</w:t>
        </w:r>
        <w:r w:rsidRPr="00A53440">
          <w:rPr>
            <w:rStyle w:val="Hyperlink"/>
            <w:szCs w:val="24"/>
            <w:lang w:val="en-US"/>
          </w:rPr>
          <w:t>dpshumen</w:t>
        </w:r>
        <w:r w:rsidRPr="00634DF9">
          <w:rPr>
            <w:rStyle w:val="Hyperlink"/>
            <w:szCs w:val="24"/>
          </w:rPr>
          <w:t>.</w:t>
        </w:r>
        <w:r w:rsidRPr="00A53440">
          <w:rPr>
            <w:rStyle w:val="Hyperlink"/>
            <w:szCs w:val="24"/>
            <w:lang w:val="en-US"/>
          </w:rPr>
          <w:t>bg</w:t>
        </w:r>
      </w:hyperlink>
      <w:r w:rsidRPr="00634DF9">
        <w:rPr>
          <w:szCs w:val="24"/>
        </w:rPr>
        <w:t>. /</w:t>
      </w:r>
      <w:r>
        <w:rPr>
          <w:szCs w:val="24"/>
        </w:rPr>
        <w:t xml:space="preserve"> ТП ДГС гр.Добрич.</w:t>
      </w:r>
    </w:p>
    <w:p w:rsidR="00674281" w:rsidRPr="00634DF9" w:rsidRDefault="00674281" w:rsidP="00EE6A8B">
      <w:pPr>
        <w:spacing w:after="120"/>
        <w:jc w:val="both"/>
        <w:rPr>
          <w:szCs w:val="24"/>
          <w:lang w:val="ru-RU"/>
        </w:rPr>
      </w:pPr>
      <w:r w:rsidRPr="0022184B">
        <w:rPr>
          <w:b/>
          <w:szCs w:val="24"/>
        </w:rPr>
        <w:t>Координати за връзка с длъжностното лице по защита на данните:</w:t>
      </w:r>
      <w:r>
        <w:rPr>
          <w:szCs w:val="24"/>
        </w:rPr>
        <w:t xml:space="preserve"> ТП ДГС гр.Добрич, гр.Добрич, ул.Марин Дринов 5,  </w:t>
      </w:r>
      <w:r>
        <w:rPr>
          <w:szCs w:val="24"/>
          <w:lang w:val="en-US"/>
        </w:rPr>
        <w:t>e</w:t>
      </w:r>
      <w:r w:rsidRPr="00634DF9">
        <w:rPr>
          <w:szCs w:val="24"/>
        </w:rPr>
        <w:t>_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12" w:history="1">
        <w:r w:rsidRPr="003642D9">
          <w:rPr>
            <w:rStyle w:val="Hyperlink"/>
            <w:szCs w:val="24"/>
            <w:lang w:val="en-US"/>
          </w:rPr>
          <w:t>dgs</w:t>
        </w:r>
        <w:r w:rsidRPr="003642D9">
          <w:rPr>
            <w:rStyle w:val="Hyperlink"/>
            <w:szCs w:val="24"/>
            <w:lang w:val="ru-RU"/>
          </w:rPr>
          <w:t>.</w:t>
        </w:r>
        <w:r w:rsidRPr="003642D9">
          <w:rPr>
            <w:rStyle w:val="Hyperlink"/>
            <w:szCs w:val="24"/>
            <w:lang w:val="en-US"/>
          </w:rPr>
          <w:t>dobritch</w:t>
        </w:r>
        <w:r w:rsidRPr="00634DF9">
          <w:rPr>
            <w:rStyle w:val="Hyperlink"/>
            <w:szCs w:val="24"/>
            <w:lang w:val="ru-RU"/>
          </w:rPr>
          <w:t>@</w:t>
        </w:r>
        <w:r w:rsidRPr="003642D9">
          <w:rPr>
            <w:rStyle w:val="Hyperlink"/>
            <w:szCs w:val="24"/>
            <w:lang w:val="en-US"/>
          </w:rPr>
          <w:t>dpshumen</w:t>
        </w:r>
        <w:r w:rsidRPr="00634DF9">
          <w:rPr>
            <w:rStyle w:val="Hyperlink"/>
            <w:szCs w:val="24"/>
            <w:lang w:val="ru-RU"/>
          </w:rPr>
          <w:t>.</w:t>
        </w:r>
        <w:r w:rsidRPr="003642D9">
          <w:rPr>
            <w:rStyle w:val="Hyperlink"/>
            <w:szCs w:val="24"/>
            <w:lang w:val="en-US"/>
          </w:rPr>
          <w:t>bg</w:t>
        </w:r>
      </w:hyperlink>
      <w:r w:rsidRPr="00634DF9">
        <w:rPr>
          <w:szCs w:val="24"/>
          <w:lang w:val="ru-RU"/>
        </w:rPr>
        <w:t xml:space="preserve"> </w:t>
      </w:r>
    </w:p>
    <w:p w:rsidR="00674281" w:rsidRDefault="00674281" w:rsidP="000559C5">
      <w:pPr>
        <w:jc w:val="both"/>
        <w:rPr>
          <w:szCs w:val="24"/>
        </w:rPr>
      </w:pPr>
      <w:r w:rsidRPr="002E50B4">
        <w:rPr>
          <w:b/>
          <w:szCs w:val="24"/>
        </w:rPr>
        <w:t>Цели на обработването на лични данни:</w:t>
      </w:r>
      <w:r>
        <w:rPr>
          <w:szCs w:val="24"/>
        </w:rPr>
        <w:t>…………………………………………………......</w:t>
      </w:r>
    </w:p>
    <w:p w:rsidR="00674281" w:rsidRPr="00634DF9" w:rsidRDefault="00674281" w:rsidP="000559C5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674281" w:rsidRDefault="00674281" w:rsidP="000559C5">
      <w:pPr>
        <w:jc w:val="both"/>
        <w:rPr>
          <w:i/>
          <w:sz w:val="18"/>
          <w:szCs w:val="18"/>
        </w:rPr>
      </w:pP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</w:r>
      <w:r w:rsidRPr="000559C5">
        <w:rPr>
          <w:i/>
          <w:sz w:val="18"/>
          <w:szCs w:val="18"/>
        </w:rPr>
        <w:tab/>
        <w:t>(попълва се според всеки конкретен случай)</w:t>
      </w:r>
    </w:p>
    <w:p w:rsidR="00674281" w:rsidRPr="000559C5" w:rsidRDefault="00674281" w:rsidP="000559C5">
      <w:pPr>
        <w:jc w:val="both"/>
        <w:rPr>
          <w:i/>
          <w:sz w:val="18"/>
          <w:szCs w:val="18"/>
        </w:rPr>
      </w:pPr>
    </w:p>
    <w:p w:rsidR="00674281" w:rsidRDefault="00674281" w:rsidP="00EE6A8B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Правно основание за обработването на лични данни:</w:t>
      </w:r>
    </w:p>
    <w:p w:rsidR="00674281" w:rsidRDefault="00674281" w:rsidP="008573B9">
      <w:pPr>
        <w:spacing w:after="120"/>
        <w:ind w:firstLine="708"/>
        <w:jc w:val="both"/>
        <w:rPr>
          <w:szCs w:val="24"/>
        </w:rPr>
      </w:pPr>
      <w:r>
        <w:rPr>
          <w:szCs w:val="24"/>
        </w:rPr>
        <w:t>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наказания;Наредба за условията и реда за възлагане изпълнението на дейности в горските територии – държавна и общинска собственост; Закон за здравословните и безопасни условия на труд и подзаконовите нормативни актове по прилагането им;</w:t>
      </w:r>
    </w:p>
    <w:p w:rsidR="00674281" w:rsidRDefault="00674281" w:rsidP="00EE6A8B">
      <w:pPr>
        <w:spacing w:after="120"/>
        <w:jc w:val="both"/>
        <w:rPr>
          <w:b/>
          <w:szCs w:val="24"/>
        </w:rPr>
      </w:pPr>
    </w:p>
    <w:p w:rsidR="00674281" w:rsidRDefault="00674281" w:rsidP="00EE6A8B">
      <w:pPr>
        <w:spacing w:after="120"/>
        <w:jc w:val="both"/>
        <w:rPr>
          <w:b/>
          <w:szCs w:val="24"/>
        </w:rPr>
      </w:pPr>
      <w:r w:rsidRPr="002E50B4">
        <w:rPr>
          <w:b/>
          <w:szCs w:val="24"/>
        </w:rPr>
        <w:t>Срок за съхранение на личните данни:</w:t>
      </w:r>
    </w:p>
    <w:p w:rsidR="00674281" w:rsidRPr="002E50B4" w:rsidRDefault="00674281" w:rsidP="00EE6A8B">
      <w:pPr>
        <w:pStyle w:val="ListParagraph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>5 години;</w:t>
      </w:r>
    </w:p>
    <w:p w:rsidR="00674281" w:rsidRPr="002E50B4" w:rsidRDefault="00674281" w:rsidP="00EE6A8B">
      <w:pPr>
        <w:pStyle w:val="ListParagraph"/>
        <w:numPr>
          <w:ilvl w:val="0"/>
          <w:numId w:val="3"/>
        </w:numPr>
        <w:spacing w:after="120"/>
        <w:jc w:val="both"/>
        <w:rPr>
          <w:b/>
          <w:szCs w:val="24"/>
        </w:rPr>
      </w:pPr>
      <w:r>
        <w:rPr>
          <w:szCs w:val="24"/>
        </w:rPr>
        <w:t>в трудово досие – 5 г. след прекратяване на правоотношението;</w:t>
      </w:r>
    </w:p>
    <w:p w:rsidR="00674281" w:rsidRDefault="00674281" w:rsidP="00EE6A8B">
      <w:pPr>
        <w:pStyle w:val="ListParagraph"/>
        <w:numPr>
          <w:ilvl w:val="0"/>
          <w:numId w:val="3"/>
        </w:numPr>
        <w:spacing w:after="120"/>
        <w:jc w:val="both"/>
        <w:rPr>
          <w:szCs w:val="24"/>
        </w:rPr>
      </w:pPr>
      <w:r w:rsidRPr="002E50B4">
        <w:rPr>
          <w:szCs w:val="24"/>
        </w:rPr>
        <w:t>в архив 5 г.</w:t>
      </w:r>
    </w:p>
    <w:p w:rsidR="00674281" w:rsidRDefault="00674281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Категории получатели на лични данни:</w:t>
      </w:r>
      <w:r>
        <w:rPr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674281" w:rsidRDefault="00674281" w:rsidP="00EE6A8B">
      <w:pPr>
        <w:spacing w:after="120"/>
        <w:jc w:val="both"/>
        <w:rPr>
          <w:szCs w:val="24"/>
        </w:rPr>
      </w:pPr>
      <w:r w:rsidRPr="009069F3">
        <w:rPr>
          <w:b/>
          <w:szCs w:val="24"/>
        </w:rPr>
        <w:t>Права на субекта на данните:</w:t>
      </w:r>
      <w:r>
        <w:rPr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СИДП ДП – Шумен/ТП ДГС гр.Добрич;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674281" w:rsidRDefault="00674281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Правата могат да се упражняват по всяко време на обработване на личните данни.</w:t>
      </w:r>
    </w:p>
    <w:p w:rsidR="00674281" w:rsidRDefault="00674281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вписване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674281" w:rsidRDefault="00674281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 съм, че в случай на отказ от предоставяне на изискани лични данни СИДП ДП – Шумен, ТП ДГС гр.Добрич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674281" w:rsidRDefault="00674281" w:rsidP="00EE6A8B">
      <w:pPr>
        <w:spacing w:after="120"/>
        <w:jc w:val="both"/>
        <w:rPr>
          <w:szCs w:val="24"/>
        </w:rPr>
      </w:pPr>
      <w:r>
        <w:rPr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674281" w:rsidRDefault="00674281" w:rsidP="00EE6A8B">
      <w:pPr>
        <w:spacing w:after="120"/>
        <w:jc w:val="both"/>
        <w:rPr>
          <w:szCs w:val="24"/>
        </w:rPr>
      </w:pPr>
    </w:p>
    <w:p w:rsidR="00674281" w:rsidRDefault="00674281" w:rsidP="00F32EC5">
      <w:pPr>
        <w:jc w:val="both"/>
        <w:rPr>
          <w:szCs w:val="24"/>
        </w:rPr>
      </w:pPr>
      <w:r>
        <w:rPr>
          <w:szCs w:val="24"/>
        </w:rPr>
        <w:tab/>
        <w:t>Съгласен съм  СИДП ДП – Шумен, ТП ДГС гр.Добрич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674281" w:rsidRDefault="00674281" w:rsidP="002E50B4">
      <w:pPr>
        <w:jc w:val="both"/>
        <w:rPr>
          <w:szCs w:val="24"/>
        </w:rPr>
      </w:pPr>
    </w:p>
    <w:p w:rsidR="00674281" w:rsidRDefault="00674281" w:rsidP="002E50B4">
      <w:pPr>
        <w:jc w:val="both"/>
        <w:rPr>
          <w:szCs w:val="24"/>
        </w:rPr>
      </w:pPr>
    </w:p>
    <w:p w:rsidR="00674281" w:rsidRDefault="00674281" w:rsidP="002E50B4">
      <w:pPr>
        <w:jc w:val="both"/>
        <w:rPr>
          <w:szCs w:val="24"/>
        </w:rPr>
      </w:pPr>
    </w:p>
    <w:p w:rsidR="00674281" w:rsidRDefault="00674281" w:rsidP="002E50B4">
      <w:pPr>
        <w:jc w:val="both"/>
        <w:rPr>
          <w:szCs w:val="24"/>
        </w:rPr>
      </w:pPr>
    </w:p>
    <w:p w:rsidR="00674281" w:rsidRDefault="00674281" w:rsidP="002E50B4">
      <w:pPr>
        <w:jc w:val="both"/>
        <w:rPr>
          <w:szCs w:val="24"/>
        </w:rPr>
      </w:pPr>
      <w:r>
        <w:rPr>
          <w:szCs w:val="24"/>
        </w:rPr>
        <w:t>дата:……………..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Декларатор:………………</w:t>
      </w:r>
    </w:p>
    <w:p w:rsidR="00674281" w:rsidRPr="002E50B4" w:rsidRDefault="00674281" w:rsidP="002E50B4">
      <w:pPr>
        <w:jc w:val="both"/>
        <w:rPr>
          <w:szCs w:val="24"/>
        </w:rPr>
      </w:pPr>
      <w:r>
        <w:rPr>
          <w:szCs w:val="24"/>
        </w:rPr>
        <w:t>гр. ..……………...</w:t>
      </w:r>
    </w:p>
    <w:sectPr w:rsidR="00674281" w:rsidRPr="002E50B4" w:rsidSect="00634DF9">
      <w:footerReference w:type="default" r:id="rId13"/>
      <w:pgSz w:w="11906" w:h="16838"/>
      <w:pgMar w:top="426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81" w:rsidRDefault="00674281" w:rsidP="00F475FC">
      <w:r>
        <w:separator/>
      </w:r>
    </w:p>
  </w:endnote>
  <w:endnote w:type="continuationSeparator" w:id="0">
    <w:p w:rsidR="00674281" w:rsidRDefault="00674281" w:rsidP="00F4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81" w:rsidRDefault="0067428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74281" w:rsidRDefault="00674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81" w:rsidRDefault="00674281" w:rsidP="00F475FC">
      <w:r>
        <w:separator/>
      </w:r>
    </w:p>
  </w:footnote>
  <w:footnote w:type="continuationSeparator" w:id="0">
    <w:p w:rsidR="00674281" w:rsidRDefault="00674281" w:rsidP="00F4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9AC5734"/>
    <w:multiLevelType w:val="hybridMultilevel"/>
    <w:tmpl w:val="4D263EB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16"/>
    <w:rsid w:val="0005047E"/>
    <w:rsid w:val="000559C5"/>
    <w:rsid w:val="002208A2"/>
    <w:rsid w:val="0022184B"/>
    <w:rsid w:val="002E368D"/>
    <w:rsid w:val="002E50B4"/>
    <w:rsid w:val="00311816"/>
    <w:rsid w:val="00317A3C"/>
    <w:rsid w:val="003642D9"/>
    <w:rsid w:val="0059790C"/>
    <w:rsid w:val="005E13CE"/>
    <w:rsid w:val="00634DF9"/>
    <w:rsid w:val="00674281"/>
    <w:rsid w:val="006C2774"/>
    <w:rsid w:val="008573B9"/>
    <w:rsid w:val="00866B8A"/>
    <w:rsid w:val="008A4FAB"/>
    <w:rsid w:val="00900837"/>
    <w:rsid w:val="009069F3"/>
    <w:rsid w:val="00A53440"/>
    <w:rsid w:val="00C552C9"/>
    <w:rsid w:val="00C85036"/>
    <w:rsid w:val="00EA5D73"/>
    <w:rsid w:val="00EB4404"/>
    <w:rsid w:val="00EB70A2"/>
    <w:rsid w:val="00EE6A8B"/>
    <w:rsid w:val="00F10A37"/>
    <w:rsid w:val="00F32EC5"/>
    <w:rsid w:val="00F475FC"/>
    <w:rsid w:val="00F910BF"/>
    <w:rsid w:val="00FA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CE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181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2184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2184B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F47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5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5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tch@dpshumen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gs.dobritch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dpshumen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pshumen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750</Words>
  <Characters>4276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Administrator</cp:lastModifiedBy>
  <cp:revision>7</cp:revision>
  <cp:lastPrinted>2018-07-10T06:25:00Z</cp:lastPrinted>
  <dcterms:created xsi:type="dcterms:W3CDTF">2018-06-15T07:51:00Z</dcterms:created>
  <dcterms:modified xsi:type="dcterms:W3CDTF">2018-07-10T06:28:00Z</dcterms:modified>
</cp:coreProperties>
</file>